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3774"/>
      </w:tblGrid>
      <w:tr w:rsidR="00AA7471" w:rsidTr="008C0BBE">
        <w:tc>
          <w:tcPr>
            <w:tcW w:w="6408" w:type="dxa"/>
            <w:vAlign w:val="center"/>
          </w:tcPr>
          <w:p w:rsidR="00AA7471" w:rsidRPr="000D686A" w:rsidRDefault="000D686A" w:rsidP="008C0BBE">
            <w:pPr>
              <w:pStyle w:val="Title"/>
              <w:jc w:val="center"/>
              <w:rPr>
                <w:rFonts w:ascii="Georgia" w:hAnsi="Georgia"/>
                <w:b/>
                <w:sz w:val="24"/>
              </w:rPr>
            </w:pPr>
            <w:bookmarkStart w:id="0" w:name="_GoBack"/>
            <w:bookmarkEnd w:id="0"/>
            <w:r w:rsidRPr="000D686A">
              <w:rPr>
                <w:rFonts w:ascii="Georgia" w:hAnsi="Georgia"/>
                <w:b/>
                <w:sz w:val="24"/>
              </w:rPr>
              <w:t>MARIPOSA COUNTY FIRE SAFE COUNCIL, INC.                  5006B 8</w:t>
            </w:r>
            <w:r w:rsidRPr="000D686A">
              <w:rPr>
                <w:rFonts w:ascii="Georgia" w:hAnsi="Georgia"/>
                <w:b/>
                <w:sz w:val="24"/>
                <w:vertAlign w:val="superscript"/>
              </w:rPr>
              <w:t>th</w:t>
            </w:r>
            <w:r w:rsidRPr="000D686A">
              <w:rPr>
                <w:rFonts w:ascii="Georgia" w:hAnsi="Georgia"/>
                <w:b/>
                <w:sz w:val="24"/>
              </w:rPr>
              <w:t xml:space="preserve"> Street, Mariposa California 95338                           209-966-7700 | www.</w:t>
            </w:r>
            <w:r w:rsidR="00DD18A9">
              <w:rPr>
                <w:rFonts w:ascii="Georgia" w:hAnsi="Georgia"/>
                <w:b/>
                <w:sz w:val="24"/>
              </w:rPr>
              <w:t>MariposaCountyFSC.org</w:t>
            </w:r>
          </w:p>
          <w:p w:rsidR="000D686A" w:rsidRPr="000D686A" w:rsidRDefault="000D686A" w:rsidP="000D686A"/>
        </w:tc>
        <w:tc>
          <w:tcPr>
            <w:tcW w:w="3888" w:type="dxa"/>
          </w:tcPr>
          <w:p w:rsidR="00AA7471" w:rsidRDefault="008C0BBE" w:rsidP="008C0BBE">
            <w:pPr>
              <w:pStyle w:val="Logo"/>
              <w:jc w:val="center"/>
            </w:pPr>
            <w:r>
              <w:t xml:space="preserve">                </w:t>
            </w:r>
            <w:r>
              <w:tab/>
            </w:r>
            <w:r>
              <w:tab/>
              <w:t xml:space="preserve">           </w:t>
            </w:r>
            <w:r w:rsidR="00AA7471" w:rsidRPr="00AA7471">
              <w:rPr>
                <w:noProof/>
              </w:rPr>
              <w:drawing>
                <wp:inline distT="0" distB="0" distL="0" distR="0">
                  <wp:extent cx="589915" cy="80225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59" cy="82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0"/>
        <w:gridCol w:w="518"/>
        <w:gridCol w:w="200"/>
        <w:gridCol w:w="91"/>
        <w:gridCol w:w="360"/>
        <w:gridCol w:w="25"/>
        <w:gridCol w:w="423"/>
        <w:gridCol w:w="570"/>
        <w:gridCol w:w="520"/>
        <w:gridCol w:w="210"/>
        <w:gridCol w:w="229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0D686A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2973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230" w:type="dxa"/>
            <w:vAlign w:val="center"/>
          </w:tcPr>
          <w:p w:rsidR="004C2FEE" w:rsidRPr="002A733C" w:rsidRDefault="004C2FEE" w:rsidP="002A733C"/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B563F4" w:rsidRPr="002A733C" w:rsidTr="00F55A6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B563F4" w:rsidRPr="002A733C" w:rsidRDefault="00B563F4" w:rsidP="00F55A61">
            <w:pPr>
              <w:pStyle w:val="Heading1"/>
            </w:pPr>
            <w:r w:rsidRPr="002A733C">
              <w:t xml:space="preserve">Previous </w:t>
            </w:r>
            <w:r>
              <w:t>Employment CONT</w:t>
            </w:r>
          </w:p>
        </w:tc>
      </w:tr>
      <w:tr w:rsidR="00B563F4" w:rsidRPr="002A733C" w:rsidTr="00F55A61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B563F4" w:rsidRPr="002A733C" w:rsidRDefault="00B563F4" w:rsidP="00F55A61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980" w:type="dxa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B563F4" w:rsidRPr="002A733C" w:rsidRDefault="00B563F4" w:rsidP="00F55A61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719" w:type="dxa"/>
            <w:vAlign w:val="center"/>
          </w:tcPr>
          <w:p w:rsidR="00B563F4" w:rsidRPr="002A733C" w:rsidRDefault="00B563F4" w:rsidP="00F55A61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B563F4" w:rsidRPr="002A733C" w:rsidRDefault="00B563F4" w:rsidP="00F55A61"/>
        </w:tc>
        <w:tc>
          <w:tcPr>
            <w:tcW w:w="644" w:type="dxa"/>
            <w:vAlign w:val="center"/>
          </w:tcPr>
          <w:p w:rsidR="00B563F4" w:rsidRPr="002A733C" w:rsidRDefault="00B563F4" w:rsidP="00F55A6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B563F4" w:rsidRPr="002A733C" w:rsidRDefault="00B563F4" w:rsidP="00F55A6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B563F4" w:rsidRPr="002A733C" w:rsidRDefault="00B563F4" w:rsidP="00F55A61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563F4" w:rsidRPr="002A733C" w:rsidRDefault="00B563F4" w:rsidP="00F55A6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B563F4" w:rsidRPr="002A733C" w:rsidRDefault="00B563F4" w:rsidP="00F55A61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980" w:type="dxa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B563F4" w:rsidRPr="002A733C" w:rsidRDefault="00B563F4" w:rsidP="00F55A61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719" w:type="dxa"/>
            <w:vAlign w:val="center"/>
          </w:tcPr>
          <w:p w:rsidR="00B563F4" w:rsidRPr="002A733C" w:rsidRDefault="00B563F4" w:rsidP="00F55A61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B563F4" w:rsidRPr="002A733C" w:rsidRDefault="00B563F4" w:rsidP="00F55A61"/>
        </w:tc>
        <w:tc>
          <w:tcPr>
            <w:tcW w:w="644" w:type="dxa"/>
            <w:vAlign w:val="center"/>
          </w:tcPr>
          <w:p w:rsidR="00B563F4" w:rsidRPr="002A733C" w:rsidRDefault="00B563F4" w:rsidP="00F55A6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B563F4" w:rsidRPr="002A733C" w:rsidRDefault="00B563F4" w:rsidP="00F55A6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B563F4" w:rsidRPr="002A733C" w:rsidRDefault="00B563F4" w:rsidP="00F55A61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563F4" w:rsidRPr="002A733C" w:rsidRDefault="00B563F4" w:rsidP="00F55A6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B563F4" w:rsidRPr="002A733C" w:rsidRDefault="00B563F4" w:rsidP="0019779B"/>
        </w:tc>
        <w:tc>
          <w:tcPr>
            <w:tcW w:w="900" w:type="dxa"/>
            <w:vAlign w:val="center"/>
          </w:tcPr>
          <w:p w:rsidR="00B563F4" w:rsidRPr="002A733C" w:rsidRDefault="00B563F4" w:rsidP="00CA28E6"/>
        </w:tc>
        <w:tc>
          <w:tcPr>
            <w:tcW w:w="810" w:type="dxa"/>
            <w:vAlign w:val="center"/>
          </w:tcPr>
          <w:p w:rsidR="00B563F4" w:rsidRPr="002A733C" w:rsidRDefault="00B563F4" w:rsidP="00CA28E6"/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19779B"/>
        </w:tc>
      </w:tr>
      <w:tr w:rsidR="00B563F4" w:rsidRPr="002A733C" w:rsidTr="00F55A6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B563F4" w:rsidRPr="002A733C" w:rsidRDefault="00B563F4" w:rsidP="00F55A61">
            <w:pPr>
              <w:pStyle w:val="Heading1"/>
            </w:pPr>
            <w:r w:rsidRPr="002A733C">
              <w:t xml:space="preserve">Previous </w:t>
            </w:r>
            <w:r>
              <w:t>Employment Cont.</w:t>
            </w:r>
          </w:p>
        </w:tc>
      </w:tr>
      <w:tr w:rsidR="00B563F4" w:rsidRPr="002A733C" w:rsidTr="00F55A61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B563F4" w:rsidRPr="002A733C" w:rsidRDefault="00B563F4" w:rsidP="00F55A61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980" w:type="dxa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B563F4" w:rsidRPr="002A733C" w:rsidRDefault="00B563F4" w:rsidP="00F55A61">
            <w:r w:rsidRPr="002A733C">
              <w:lastRenderedPageBreak/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719" w:type="dxa"/>
            <w:vAlign w:val="center"/>
          </w:tcPr>
          <w:p w:rsidR="00B563F4" w:rsidRPr="002A733C" w:rsidRDefault="00B563F4" w:rsidP="00F55A61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B563F4" w:rsidRPr="002A733C" w:rsidRDefault="00B563F4" w:rsidP="00F55A61"/>
        </w:tc>
        <w:tc>
          <w:tcPr>
            <w:tcW w:w="644" w:type="dxa"/>
            <w:vAlign w:val="center"/>
          </w:tcPr>
          <w:p w:rsidR="00B563F4" w:rsidRPr="002A733C" w:rsidRDefault="00B563F4" w:rsidP="00F55A6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B563F4" w:rsidRPr="002A733C" w:rsidRDefault="00B563F4" w:rsidP="00F55A6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B563F4" w:rsidRPr="002A733C" w:rsidRDefault="00B563F4" w:rsidP="00F55A61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563F4" w:rsidRPr="002A733C" w:rsidRDefault="00B563F4" w:rsidP="00F55A6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B563F4" w:rsidRPr="002A733C" w:rsidRDefault="00B563F4" w:rsidP="00F55A61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B563F4" w:rsidRPr="002A733C" w:rsidRDefault="00B563F4" w:rsidP="00F55A61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980" w:type="dxa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B563F4" w:rsidRPr="002A733C" w:rsidRDefault="00B563F4" w:rsidP="00F55A61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719" w:type="dxa"/>
            <w:vAlign w:val="center"/>
          </w:tcPr>
          <w:p w:rsidR="00B563F4" w:rsidRPr="002A733C" w:rsidRDefault="00B563F4" w:rsidP="00F55A61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B563F4" w:rsidRPr="002A733C" w:rsidRDefault="00B563F4" w:rsidP="00F55A61"/>
        </w:tc>
        <w:tc>
          <w:tcPr>
            <w:tcW w:w="644" w:type="dxa"/>
            <w:vAlign w:val="center"/>
          </w:tcPr>
          <w:p w:rsidR="00B563F4" w:rsidRPr="002A733C" w:rsidRDefault="00B563F4" w:rsidP="00F55A6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B563F4" w:rsidRPr="002A733C" w:rsidRDefault="00B563F4" w:rsidP="00F55A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B563F4" w:rsidRPr="002A733C" w:rsidRDefault="00B563F4" w:rsidP="00F55A61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B563F4" w:rsidRPr="002A733C" w:rsidRDefault="00B563F4" w:rsidP="00F55A61"/>
        </w:tc>
      </w:tr>
      <w:tr w:rsidR="00B563F4" w:rsidRPr="002A733C" w:rsidTr="00F55A61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B563F4" w:rsidRPr="002A733C" w:rsidRDefault="00B563F4" w:rsidP="00F55A6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B563F4" w:rsidRPr="002A733C" w:rsidRDefault="00B563F4" w:rsidP="00F55A61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563F4" w:rsidRPr="002A733C" w:rsidRDefault="00B563F4" w:rsidP="00F55A6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92564">
              <w:rPr>
                <w:rStyle w:val="CheckBoxChar"/>
              </w:rPr>
            </w:r>
            <w:r w:rsidR="007925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F55A61"/>
        </w:tc>
      </w:tr>
      <w:tr w:rsidR="00B563F4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B563F4" w:rsidRPr="002A733C" w:rsidRDefault="00B563F4" w:rsidP="0019779B"/>
        </w:tc>
        <w:tc>
          <w:tcPr>
            <w:tcW w:w="900" w:type="dxa"/>
            <w:vAlign w:val="center"/>
          </w:tcPr>
          <w:p w:rsidR="00B563F4" w:rsidRPr="002A733C" w:rsidRDefault="00B563F4" w:rsidP="00CA28E6"/>
        </w:tc>
        <w:tc>
          <w:tcPr>
            <w:tcW w:w="810" w:type="dxa"/>
            <w:vAlign w:val="center"/>
          </w:tcPr>
          <w:p w:rsidR="00B563F4" w:rsidRPr="002A733C" w:rsidRDefault="00B563F4" w:rsidP="00CA28E6"/>
        </w:tc>
        <w:tc>
          <w:tcPr>
            <w:tcW w:w="3870" w:type="dxa"/>
            <w:gridSpan w:val="6"/>
            <w:vAlign w:val="center"/>
          </w:tcPr>
          <w:p w:rsidR="00B563F4" w:rsidRPr="002A733C" w:rsidRDefault="00B563F4" w:rsidP="0019779B"/>
        </w:tc>
      </w:tr>
      <w:tr w:rsidR="000D686A" w:rsidRPr="002A733C" w:rsidTr="00892464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810"/>
              <w:gridCol w:w="5286"/>
              <w:gridCol w:w="192"/>
              <w:gridCol w:w="192"/>
            </w:tblGrid>
            <w:tr w:rsidR="000D686A" w:rsidRPr="00B10C87" w:rsidTr="00C43807">
              <w:trPr>
                <w:trHeight w:val="288"/>
                <w:jc w:val="center"/>
              </w:trPr>
              <w:tc>
                <w:tcPr>
                  <w:tcW w:w="1008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0D686A" w:rsidRPr="00B10C87" w:rsidRDefault="000D686A" w:rsidP="000D686A">
                  <w:pPr>
                    <w:pStyle w:val="Heading1"/>
                  </w:pPr>
                  <w:r>
                    <w:t>OTHER:</w:t>
                  </w:r>
                </w:p>
              </w:tc>
            </w:tr>
            <w:tr w:rsidR="000D686A" w:rsidRPr="00B10C87" w:rsidTr="000D686A">
              <w:trPr>
                <w:trHeight w:val="741"/>
                <w:jc w:val="center"/>
              </w:trPr>
              <w:tc>
                <w:tcPr>
                  <w:tcW w:w="4410" w:type="dxa"/>
                  <w:gridSpan w:val="2"/>
                  <w:vAlign w:val="center"/>
                </w:tcPr>
                <w:p w:rsidR="000D686A" w:rsidRPr="00B10C87" w:rsidRDefault="000D686A" w:rsidP="000D686A">
                  <w:r>
                    <w:t>Do you have experience in fire suppression or prevention?    If so, please explain:</w:t>
                  </w:r>
                </w:p>
              </w:tc>
              <w:tc>
                <w:tcPr>
                  <w:tcW w:w="5286" w:type="dxa"/>
                  <w:tcBorders>
                    <w:right w:val="single" w:sz="4" w:space="0" w:color="C0C0C0"/>
                  </w:tcBorders>
                  <w:vAlign w:val="center"/>
                </w:tcPr>
                <w:p w:rsidR="000D686A" w:rsidRPr="00B10C87" w:rsidRDefault="000D686A" w:rsidP="000D686A"/>
              </w:tc>
              <w:tc>
                <w:tcPr>
                  <w:tcW w:w="192" w:type="dxa"/>
                  <w:tcBorders>
                    <w:left w:val="single" w:sz="4" w:space="0" w:color="C0C0C0"/>
                  </w:tcBorders>
                  <w:vAlign w:val="center"/>
                </w:tcPr>
                <w:p w:rsidR="000D686A" w:rsidRPr="00B10C87" w:rsidRDefault="000D686A" w:rsidP="000D686A"/>
              </w:tc>
              <w:tc>
                <w:tcPr>
                  <w:tcW w:w="192" w:type="dxa"/>
                  <w:vAlign w:val="center"/>
                </w:tcPr>
                <w:p w:rsidR="000D686A" w:rsidRPr="00B10C87" w:rsidRDefault="000D686A" w:rsidP="000D686A"/>
              </w:tc>
            </w:tr>
            <w:tr w:rsidR="000D686A" w:rsidRPr="00B10C87" w:rsidTr="000D686A">
              <w:trPr>
                <w:trHeight w:val="786"/>
                <w:jc w:val="center"/>
              </w:trPr>
              <w:tc>
                <w:tcPr>
                  <w:tcW w:w="3600" w:type="dxa"/>
                  <w:vAlign w:val="center"/>
                </w:tcPr>
                <w:p w:rsidR="000D686A" w:rsidRPr="00B10C87" w:rsidRDefault="000D686A" w:rsidP="000D686A">
                  <w:r>
                    <w:t xml:space="preserve">Other Computer Skills: </w:t>
                  </w:r>
                </w:p>
              </w:tc>
              <w:tc>
                <w:tcPr>
                  <w:tcW w:w="6480" w:type="dxa"/>
                  <w:gridSpan w:val="4"/>
                  <w:vAlign w:val="center"/>
                </w:tcPr>
                <w:p w:rsidR="000D686A" w:rsidRPr="00B10C87" w:rsidRDefault="000D686A" w:rsidP="000D686A"/>
              </w:tc>
            </w:tr>
            <w:tr w:rsidR="000D686A" w:rsidRPr="00B10C87" w:rsidTr="000D686A">
              <w:trPr>
                <w:trHeight w:val="786"/>
                <w:jc w:val="center"/>
              </w:trPr>
              <w:tc>
                <w:tcPr>
                  <w:tcW w:w="3600" w:type="dxa"/>
                  <w:tcBorders>
                    <w:bottom w:val="single" w:sz="4" w:space="0" w:color="C0C0C0"/>
                  </w:tcBorders>
                  <w:vAlign w:val="center"/>
                </w:tcPr>
                <w:p w:rsidR="000D686A" w:rsidRDefault="000D686A" w:rsidP="000D686A">
                  <w:r>
                    <w:t>Do you have experience in grant management? If so, please explain:</w:t>
                  </w:r>
                </w:p>
              </w:tc>
              <w:tc>
                <w:tcPr>
                  <w:tcW w:w="6480" w:type="dxa"/>
                  <w:gridSpan w:val="4"/>
                  <w:tcBorders>
                    <w:bottom w:val="single" w:sz="4" w:space="0" w:color="C0C0C0"/>
                  </w:tcBorders>
                  <w:vAlign w:val="center"/>
                </w:tcPr>
                <w:p w:rsidR="000D686A" w:rsidRPr="00B10C87" w:rsidRDefault="000D686A" w:rsidP="000D686A"/>
              </w:tc>
            </w:tr>
          </w:tbl>
          <w:p w:rsidR="000D686A" w:rsidRDefault="000D686A" w:rsidP="000D686A"/>
        </w:tc>
      </w:tr>
      <w:tr w:rsidR="000D686A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686A" w:rsidRPr="002A733C" w:rsidRDefault="000D686A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6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686A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2103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2564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0BBE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563F4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D18A9"/>
    <w:rsid w:val="00DE1551"/>
    <w:rsid w:val="00DE7FB7"/>
    <w:rsid w:val="00E20DDA"/>
    <w:rsid w:val="00E32A8B"/>
    <w:rsid w:val="00E36054"/>
    <w:rsid w:val="00E37E7B"/>
    <w:rsid w:val="00E46E04"/>
    <w:rsid w:val="00E5649C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74618B-D157-4661-863E-A7ADF12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posaCountyFireS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Mariposa County Fire Safe Council California</dc:creator>
  <cp:keywords/>
  <cp:lastModifiedBy>mariposa county fire safe council</cp:lastModifiedBy>
  <cp:revision>2</cp:revision>
  <cp:lastPrinted>2017-12-29T22:54:00Z</cp:lastPrinted>
  <dcterms:created xsi:type="dcterms:W3CDTF">2018-03-12T20:10:00Z</dcterms:created>
  <dcterms:modified xsi:type="dcterms:W3CDTF">2018-03-12T20:10:00Z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